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EF7F63" w:rsidRDefault="00CD36CF" w:rsidP="00A527AD">
      <w:pPr>
        <w:pStyle w:val="TitlePageOrigin"/>
        <w:rPr>
          <w:color w:val="auto"/>
        </w:rPr>
      </w:pPr>
      <w:r w:rsidRPr="00EF7F63">
        <w:rPr>
          <w:color w:val="auto"/>
        </w:rPr>
        <w:t>WEST virginia legislature</w:t>
      </w:r>
    </w:p>
    <w:p w14:paraId="17760C43" w14:textId="455BC69A" w:rsidR="00CD36CF" w:rsidRPr="00EF7F63" w:rsidRDefault="00E42C35" w:rsidP="00CD36CF">
      <w:pPr>
        <w:pStyle w:val="TitlePageSession"/>
        <w:rPr>
          <w:color w:val="auto"/>
        </w:rPr>
      </w:pPr>
      <w:r w:rsidRPr="00EF7F63">
        <w:rPr>
          <w:color w:val="auto"/>
        </w:rPr>
        <w:t>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D36CF" w:rsidRPr="00EF7F63">
        <w:rPr>
          <w:color w:val="auto"/>
        </w:rPr>
        <w:t xml:space="preserve"> regular session</w:t>
      </w:r>
    </w:p>
    <w:p w14:paraId="26C11B51" w14:textId="54BA36B9" w:rsidR="00CD36CF" w:rsidRPr="00EF7F63" w:rsidRDefault="00A14A3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474BA" w:rsidRPr="00EF7F63">
            <w:rPr>
              <w:color w:val="auto"/>
            </w:rPr>
            <w:t>Introduced</w:t>
          </w:r>
        </w:sdtContent>
      </w:sdt>
    </w:p>
    <w:p w14:paraId="5941B603" w14:textId="5A75B066" w:rsidR="00CD36CF" w:rsidRPr="00EF7F63" w:rsidRDefault="00A14A3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4615">
            <w:rPr>
              <w:color w:val="auto"/>
            </w:rPr>
            <w:t>House</w:t>
          </w:r>
        </w:sdtContent>
      </w:sdt>
      <w:r w:rsidR="00303684" w:rsidRPr="00EF7F63">
        <w:rPr>
          <w:color w:val="auto"/>
        </w:rPr>
        <w:t xml:space="preserve"> </w:t>
      </w:r>
      <w:r w:rsidR="00CD36CF" w:rsidRPr="00EF7F6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B400B2">
            <w:rPr>
              <w:color w:val="auto"/>
            </w:rPr>
            <w:t>2899</w:t>
          </w:r>
        </w:sdtContent>
      </w:sdt>
    </w:p>
    <w:p w14:paraId="48F064C9" w14:textId="559CB1EC" w:rsidR="00CD36CF" w:rsidRPr="00EF7F63" w:rsidRDefault="00CD36CF" w:rsidP="00CD36CF">
      <w:pPr>
        <w:pStyle w:val="Sponsors"/>
        <w:rPr>
          <w:color w:val="auto"/>
        </w:rPr>
      </w:pPr>
      <w:r w:rsidRPr="00EF7F6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F4615">
            <w:rPr>
              <w:color w:val="auto"/>
            </w:rPr>
            <w:t>Delegates Hanshaw</w:t>
          </w:r>
          <w:r w:rsidR="009474BA" w:rsidRPr="00EF7F63">
            <w:rPr>
              <w:color w:val="auto"/>
            </w:rPr>
            <w:t xml:space="preserve"> (Mr. </w:t>
          </w:r>
          <w:r w:rsidR="00EF4615">
            <w:rPr>
              <w:color w:val="auto"/>
            </w:rPr>
            <w:t>Speaker</w:t>
          </w:r>
          <w:r w:rsidR="009474BA" w:rsidRPr="00EF7F63">
            <w:rPr>
              <w:color w:val="auto"/>
            </w:rPr>
            <w:t xml:space="preserve">) and </w:t>
          </w:r>
          <w:r w:rsidR="00EF4615">
            <w:rPr>
              <w:color w:val="auto"/>
            </w:rPr>
            <w:t>Skaff</w:t>
          </w:r>
          <w:r w:rsidR="00EF7F63" w:rsidRPr="00EF7F63">
            <w:rPr>
              <w:color w:val="auto"/>
            </w:rPr>
            <w:br/>
            <w:t>(By Request of the Executive)</w:t>
          </w:r>
        </w:sdtContent>
      </w:sdt>
    </w:p>
    <w:p w14:paraId="7C2B9CC6" w14:textId="51ED388C" w:rsidR="00B16ADB" w:rsidRDefault="00CD36CF" w:rsidP="00B16ADB">
      <w:pPr>
        <w:pStyle w:val="References"/>
        <w:sectPr w:rsidR="00B16ADB" w:rsidSect="003522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F7F63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400B2">
            <w:t xml:space="preserve">Introduced March 3, 2021; </w:t>
          </w:r>
          <w:r w:rsidR="00B16ADB">
            <w:t>r</w:t>
          </w:r>
          <w:r w:rsidR="00B400B2">
            <w:t>eferred to the Committee on Finance</w:t>
          </w:r>
        </w:sdtContent>
      </w:sdt>
      <w:r w:rsidRPr="00EF7F63">
        <w:t>]</w:t>
      </w:r>
    </w:p>
    <w:p w14:paraId="495748BD" w14:textId="6EF9B1EC" w:rsidR="00E831B3" w:rsidRPr="00EF7F63" w:rsidRDefault="00E831B3" w:rsidP="00B16ADB">
      <w:pPr>
        <w:pStyle w:val="References"/>
      </w:pPr>
    </w:p>
    <w:p w14:paraId="348E4CB5" w14:textId="77777777" w:rsidR="00C579C3" w:rsidRPr="00EF7F63" w:rsidRDefault="00C579C3" w:rsidP="00C579C3">
      <w:pPr>
        <w:pStyle w:val="SectionBody"/>
        <w:rPr>
          <w:color w:val="auto"/>
        </w:rPr>
        <w:sectPr w:rsidR="00C579C3" w:rsidRPr="00EF7F63" w:rsidSect="00B16AD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D249A6B" w:rsidR="00CF1BC3" w:rsidRPr="00EF7F63" w:rsidRDefault="00CF1BC3" w:rsidP="00B16ADB">
      <w:pPr>
        <w:pStyle w:val="TitleSection"/>
        <w:rPr>
          <w:color w:val="auto"/>
        </w:rPr>
      </w:pPr>
      <w:r w:rsidRPr="00EF7F63">
        <w:rPr>
          <w:color w:val="auto"/>
        </w:rPr>
        <w:lastRenderedPageBreak/>
        <w:t xml:space="preserve">A BILL making a supplementary appropriation of </w:t>
      </w:r>
      <w:r w:rsidR="00BD5ECF" w:rsidRPr="00EF7F63">
        <w:rPr>
          <w:color w:val="auto"/>
        </w:rPr>
        <w:t xml:space="preserve">public </w:t>
      </w:r>
      <w:r w:rsidR="00B80AF4" w:rsidRPr="00EF7F63">
        <w:rPr>
          <w:color w:val="auto"/>
        </w:rPr>
        <w:t xml:space="preserve">moneys </w:t>
      </w:r>
      <w:r w:rsidRPr="00EF7F63">
        <w:rPr>
          <w:color w:val="auto"/>
        </w:rPr>
        <w:t xml:space="preserve">out of the Treasury from the balance of </w:t>
      </w:r>
      <w:r w:rsidR="006E3772" w:rsidRPr="00EF7F63">
        <w:rPr>
          <w:color w:val="auto"/>
        </w:rPr>
        <w:t xml:space="preserve">moneys </w:t>
      </w:r>
      <w:r w:rsidRPr="00EF7F63">
        <w:rPr>
          <w:color w:val="auto"/>
        </w:rPr>
        <w:t>remaining unappropriated for the fiscal year ending June 30,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>, to th</w:t>
      </w:r>
      <w:r w:rsidR="00780D4B" w:rsidRPr="00EF7F63">
        <w:rPr>
          <w:color w:val="auto"/>
        </w:rPr>
        <w:t xml:space="preserve">e </w:t>
      </w:r>
      <w:r w:rsidR="006A164F" w:rsidRPr="00EF7F63">
        <w:rPr>
          <w:color w:val="auto"/>
        </w:rPr>
        <w:t>Department of Commerce</w:t>
      </w:r>
      <w:r w:rsidR="00780D4B" w:rsidRPr="00EF7F63">
        <w:rPr>
          <w:color w:val="auto"/>
        </w:rPr>
        <w:t>,</w:t>
      </w:r>
      <w:r w:rsidR="002316B3" w:rsidRPr="00EF7F63">
        <w:rPr>
          <w:color w:val="auto"/>
        </w:rPr>
        <w:t xml:space="preserve"> </w:t>
      </w:r>
      <w:r w:rsidR="006A164F" w:rsidRPr="00EF7F63">
        <w:rPr>
          <w:color w:val="auto"/>
        </w:rPr>
        <w:t>Division of Labor</w:t>
      </w:r>
      <w:r w:rsidR="00427CEF" w:rsidRPr="00EF7F63">
        <w:rPr>
          <w:color w:val="auto"/>
        </w:rPr>
        <w:t xml:space="preserve"> -</w:t>
      </w:r>
      <w:r w:rsidR="00780D4B" w:rsidRPr="00EF7F63">
        <w:rPr>
          <w:color w:val="auto"/>
        </w:rPr>
        <w:t xml:space="preserve"> </w:t>
      </w:r>
      <w:r w:rsidR="006A164F" w:rsidRPr="00EF7F63">
        <w:rPr>
          <w:color w:val="auto"/>
        </w:rPr>
        <w:t xml:space="preserve">Elevator Safety Fund, </w:t>
      </w:r>
      <w:r w:rsidR="00780D4B" w:rsidRPr="00EF7F63">
        <w:rPr>
          <w:color w:val="auto"/>
        </w:rPr>
        <w:t xml:space="preserve">fund </w:t>
      </w:r>
      <w:r w:rsidR="006A164F" w:rsidRPr="00EF7F63">
        <w:rPr>
          <w:color w:val="auto"/>
        </w:rPr>
        <w:t>3188</w:t>
      </w:r>
      <w:r w:rsidRPr="00EF7F63">
        <w:rPr>
          <w:color w:val="auto"/>
        </w:rPr>
        <w:t>, fisca</w:t>
      </w:r>
      <w:r w:rsidR="00780D4B" w:rsidRPr="00EF7F63">
        <w:rPr>
          <w:color w:val="auto"/>
        </w:rPr>
        <w:t>l year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780D4B" w:rsidRPr="00EF7F63">
        <w:rPr>
          <w:color w:val="auto"/>
        </w:rPr>
        <w:t xml:space="preserve">, organization </w:t>
      </w:r>
      <w:r w:rsidR="006A164F" w:rsidRPr="00EF7F63">
        <w:rPr>
          <w:color w:val="auto"/>
        </w:rPr>
        <w:t>0308; the 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Bedding and Upholstery Fund, fund 3198, fiscal year 2021, organization 0308; </w:t>
      </w:r>
      <w:r w:rsidR="001C627F" w:rsidRPr="00EF7F63">
        <w:rPr>
          <w:color w:val="auto"/>
        </w:rPr>
        <w:t xml:space="preserve">and that Chapter </w:t>
      </w:r>
      <w:r w:rsidR="00EB2F06" w:rsidRPr="00EF7F63">
        <w:rPr>
          <w:color w:val="auto"/>
        </w:rPr>
        <w:t>11</w:t>
      </w:r>
      <w:r w:rsidR="001C627F" w:rsidRPr="00EF7F63">
        <w:rPr>
          <w:color w:val="auto"/>
        </w:rPr>
        <w:t xml:space="preserve">, Acts of the Legislature, Regular Session, 2020, known as the budget bill, be supplemented and amended by adding to Title II a new item of appropriation to the Department of Commerce, Division of Natural Resources – West Virginia Parks and Recreation Endowment Fund, fund 3211, fiscal year 2021, organization 0310 </w:t>
      </w:r>
      <w:r w:rsidRPr="00EF7F63">
        <w:rPr>
          <w:color w:val="auto"/>
        </w:rPr>
        <w:t>by supplementing</w:t>
      </w:r>
      <w:r w:rsidR="006D1246" w:rsidRPr="00EF7F63">
        <w:rPr>
          <w:color w:val="auto"/>
        </w:rPr>
        <w:t xml:space="preserve">, </w:t>
      </w:r>
      <w:r w:rsidRPr="00EF7F63">
        <w:rPr>
          <w:color w:val="auto"/>
        </w:rPr>
        <w:t xml:space="preserve">amending </w:t>
      </w:r>
      <w:r w:rsidR="006D1246" w:rsidRPr="00EF7F63">
        <w:rPr>
          <w:color w:val="auto"/>
        </w:rPr>
        <w:t xml:space="preserve">and adding </w:t>
      </w:r>
      <w:r w:rsidRPr="00EF7F63">
        <w:rPr>
          <w:color w:val="auto"/>
        </w:rPr>
        <w:t>appropriations for the fiscal year ending June 30,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>.</w:t>
      </w:r>
    </w:p>
    <w:p w14:paraId="5D784D03" w14:textId="7C881FF2" w:rsidR="00BD5ECF" w:rsidRPr="00EF7F63" w:rsidRDefault="00BD5ECF" w:rsidP="00B16ADB">
      <w:pPr>
        <w:ind w:firstLine="720"/>
        <w:jc w:val="both"/>
        <w:rPr>
          <w:rFonts w:eastAsia="Calibri"/>
          <w:color w:val="auto"/>
        </w:rPr>
      </w:pPr>
      <w:r w:rsidRPr="00EF7F63">
        <w:rPr>
          <w:rFonts w:eastAsia="Calibri"/>
          <w:color w:val="auto"/>
        </w:rPr>
        <w:t xml:space="preserve">WHEREAS, The Governor has </w:t>
      </w:r>
      <w:r w:rsidR="001525AC" w:rsidRPr="00EF7F63">
        <w:rPr>
          <w:rFonts w:eastAsia="Calibri"/>
          <w:color w:val="auto"/>
        </w:rPr>
        <w:t xml:space="preserve">established </w:t>
      </w:r>
      <w:r w:rsidR="00683198" w:rsidRPr="00EF7F63">
        <w:rPr>
          <w:rFonts w:eastAsia="Calibri"/>
          <w:color w:val="auto"/>
        </w:rPr>
        <w:t xml:space="preserve">that there now remains an unappropriated balance </w:t>
      </w:r>
      <w:r w:rsidRPr="00EF7F63">
        <w:rPr>
          <w:rFonts w:eastAsia="Calibri"/>
          <w:color w:val="auto"/>
        </w:rPr>
        <w:t xml:space="preserve">in the </w:t>
      </w:r>
      <w:r w:rsidR="006A164F" w:rsidRPr="00EF7F63">
        <w:rPr>
          <w:color w:val="auto"/>
        </w:rPr>
        <w:t>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Elevator Safety Fund, fund 3188, fiscal year 2021, organization 0308; the 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Bedding and Upholstery Fund, fund 3198, fiscal year 2021, organization 0308; </w:t>
      </w:r>
      <w:r w:rsidR="001C627F" w:rsidRPr="00EF7F63">
        <w:rPr>
          <w:color w:val="auto"/>
        </w:rPr>
        <w:t xml:space="preserve">and to the Department of Commerce, Division of Natural Resources – West Virginia </w:t>
      </w:r>
      <w:r w:rsidR="00EC2062">
        <w:rPr>
          <w:color w:val="auto"/>
        </w:rPr>
        <w:t>P</w:t>
      </w:r>
      <w:r w:rsidR="001C627F" w:rsidRPr="00EF7F63">
        <w:rPr>
          <w:color w:val="auto"/>
        </w:rPr>
        <w:t xml:space="preserve">arks and Recreation Endowment Fund, fund 3211, fiscal year 2021, organization 0310 </w:t>
      </w:r>
      <w:r w:rsidR="00780D4B" w:rsidRPr="00EF7F63">
        <w:rPr>
          <w:color w:val="auto"/>
        </w:rPr>
        <w:t xml:space="preserve">that is available for expenditure during the </w:t>
      </w:r>
      <w:r w:rsidRPr="00EF7F63">
        <w:rPr>
          <w:rFonts w:eastAsia="Calibri"/>
          <w:color w:val="auto"/>
        </w:rPr>
        <w:t>fiscal year ending June 30, 20</w:t>
      </w:r>
      <w:r w:rsidR="009E3E89" w:rsidRPr="00EF7F63">
        <w:rPr>
          <w:rFonts w:eastAsia="Calibri"/>
          <w:color w:val="auto"/>
        </w:rPr>
        <w:t>2</w:t>
      </w:r>
      <w:r w:rsidR="006A164F" w:rsidRPr="00EF7F63">
        <w:rPr>
          <w:rFonts w:eastAsia="Calibri"/>
          <w:color w:val="auto"/>
        </w:rPr>
        <w:t>1</w:t>
      </w:r>
      <w:r w:rsidRPr="00EF7F6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5F066095" w14:textId="77777777" w:rsidR="00B16ADB" w:rsidRDefault="00303684" w:rsidP="00B16ADB">
      <w:pPr>
        <w:pStyle w:val="EnactingClause"/>
        <w:sectPr w:rsidR="00B16ADB" w:rsidSect="00B16A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F7F63">
        <w:t>Be it enacted by the Legislature of West Virginia:</w:t>
      </w:r>
    </w:p>
    <w:p w14:paraId="587338D5" w14:textId="6A8E9A56" w:rsidR="00C01DC7" w:rsidRPr="00EF7F63" w:rsidRDefault="00C01DC7" w:rsidP="00B16ADB">
      <w:pPr>
        <w:pStyle w:val="EnactingSection"/>
        <w:rPr>
          <w:color w:val="auto"/>
        </w:rPr>
      </w:pPr>
      <w:r w:rsidRPr="00EF7F63">
        <w:rPr>
          <w:color w:val="auto"/>
        </w:rPr>
        <w:t>That the total appropriation for the fiscal year ending June 30, 20</w:t>
      </w:r>
      <w:r w:rsidR="002316B3" w:rsidRPr="00EF7F63">
        <w:rPr>
          <w:color w:val="auto"/>
        </w:rPr>
        <w:t>2</w:t>
      </w:r>
      <w:r w:rsidR="00D02989" w:rsidRPr="00EF7F63">
        <w:rPr>
          <w:color w:val="auto"/>
        </w:rPr>
        <w:t>1</w:t>
      </w:r>
      <w:r w:rsidR="00CF1BC3" w:rsidRPr="00EF7F63">
        <w:rPr>
          <w:color w:val="auto"/>
        </w:rPr>
        <w:t xml:space="preserve">, to fund </w:t>
      </w:r>
      <w:r w:rsidR="006A164F" w:rsidRPr="00EF7F63">
        <w:rPr>
          <w:color w:val="auto"/>
        </w:rPr>
        <w:t>3188</w:t>
      </w:r>
      <w:r w:rsidR="00F726DC" w:rsidRPr="00EF7F63">
        <w:rPr>
          <w:color w:val="auto"/>
        </w:rPr>
        <w:t>, fiscal year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 xml:space="preserve">, organization </w:t>
      </w:r>
      <w:r w:rsidR="006A164F" w:rsidRPr="00EF7F63">
        <w:rPr>
          <w:color w:val="auto"/>
        </w:rPr>
        <w:t>0308</w:t>
      </w:r>
      <w:r w:rsidRPr="00EF7F63">
        <w:rPr>
          <w:color w:val="auto"/>
        </w:rPr>
        <w:t xml:space="preserve">, be supplemented and amended by increasing </w:t>
      </w:r>
      <w:r w:rsidR="00D02989" w:rsidRPr="00EF7F63">
        <w:rPr>
          <w:color w:val="auto"/>
        </w:rPr>
        <w:t xml:space="preserve">an </w:t>
      </w:r>
      <w:r w:rsidRPr="00EF7F63">
        <w:rPr>
          <w:color w:val="auto"/>
        </w:rPr>
        <w:t>existing item of appropriation as follows:</w:t>
      </w:r>
    </w:p>
    <w:p w14:paraId="57581BA5" w14:textId="77777777" w:rsidR="00C01DC7" w:rsidRPr="00EF7F63" w:rsidRDefault="00C01DC7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6A2961BB" w14:textId="77777777" w:rsidR="00C01DC7" w:rsidRPr="00EF7F63" w:rsidRDefault="00C01DC7" w:rsidP="00B16ADB">
      <w:pPr>
        <w:pStyle w:val="SectionHeading"/>
        <w:widowControl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50972623" w14:textId="588713D3" w:rsidR="00C01DC7" w:rsidRPr="00EF7F63" w:rsidRDefault="006A164F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lastRenderedPageBreak/>
        <w:t>department of commerce</w:t>
      </w:r>
    </w:p>
    <w:p w14:paraId="519EF96F" w14:textId="3F4079C8" w:rsidR="00C01DC7" w:rsidRPr="00EF7F63" w:rsidRDefault="006A164F" w:rsidP="00B16ADB">
      <w:pPr>
        <w:pStyle w:val="ItemNumber"/>
        <w:rPr>
          <w:color w:val="auto"/>
        </w:rPr>
      </w:pPr>
      <w:r w:rsidRPr="00EF7F63">
        <w:rPr>
          <w:color w:val="auto"/>
        </w:rPr>
        <w:t>162</w:t>
      </w:r>
      <w:r w:rsidR="00C01DC7" w:rsidRPr="00EF7F63">
        <w:rPr>
          <w:color w:val="auto"/>
        </w:rPr>
        <w:t xml:space="preserve"> – </w:t>
      </w:r>
      <w:r w:rsidRPr="00EF7F63">
        <w:rPr>
          <w:color w:val="auto"/>
        </w:rPr>
        <w:t>Division of Labor</w:t>
      </w:r>
      <w:r w:rsidR="00C01DC7" w:rsidRPr="00EF7F63">
        <w:rPr>
          <w:color w:val="auto"/>
        </w:rPr>
        <w:t xml:space="preserve"> –</w:t>
      </w:r>
    </w:p>
    <w:p w14:paraId="5AD406AB" w14:textId="01CB64A6" w:rsidR="00C01DC7" w:rsidRPr="00EF7F63" w:rsidRDefault="006A164F" w:rsidP="00B16ADB">
      <w:pPr>
        <w:pStyle w:val="ItemNumber"/>
        <w:rPr>
          <w:color w:val="auto"/>
        </w:rPr>
      </w:pPr>
      <w:r w:rsidRPr="00EF7F63">
        <w:rPr>
          <w:color w:val="auto"/>
        </w:rPr>
        <w:t>Elevator Safety Fund</w:t>
      </w:r>
    </w:p>
    <w:p w14:paraId="1310A4D1" w14:textId="5801DD15" w:rsidR="00C01DC7" w:rsidRPr="00EF7F63" w:rsidRDefault="00CF1BC3" w:rsidP="00B16ADB">
      <w:pPr>
        <w:pStyle w:val="Codecitation"/>
        <w:widowControl/>
        <w:rPr>
          <w:color w:val="auto"/>
        </w:rPr>
      </w:pPr>
      <w:r w:rsidRPr="00EF7F63">
        <w:rPr>
          <w:color w:val="auto"/>
        </w:rPr>
        <w:t xml:space="preserve">(WV Code Chapter 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01DC7" w:rsidRPr="00EF7F63">
        <w:rPr>
          <w:color w:val="auto"/>
        </w:rPr>
        <w:t>)</w:t>
      </w:r>
    </w:p>
    <w:p w14:paraId="008F9F7A" w14:textId="78D5C338" w:rsidR="00C01DC7" w:rsidRPr="00EF7F63" w:rsidRDefault="00C01DC7" w:rsidP="00B16ADB">
      <w:pPr>
        <w:pStyle w:val="Fund-FY-Org"/>
        <w:widowControl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="006A164F" w:rsidRPr="00EF7F63">
        <w:rPr>
          <w:color w:val="auto"/>
          <w:u w:val="single"/>
        </w:rPr>
        <w:t>3188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</w:t>
      </w:r>
      <w:r w:rsidR="002316B3" w:rsidRPr="00EF7F63">
        <w:rPr>
          <w:color w:val="auto"/>
          <w:u w:val="single"/>
        </w:rPr>
        <w:t>2</w:t>
      </w:r>
      <w:r w:rsidR="006A164F" w:rsidRPr="00EF7F63">
        <w:rPr>
          <w:color w:val="auto"/>
          <w:u w:val="single"/>
        </w:rPr>
        <w:t>1</w:t>
      </w:r>
      <w:r w:rsidRPr="00EF7F63">
        <w:rPr>
          <w:color w:val="auto"/>
        </w:rPr>
        <w:t xml:space="preserve"> Org </w:t>
      </w:r>
      <w:r w:rsidR="0072496E" w:rsidRPr="00EF7F63">
        <w:rPr>
          <w:color w:val="auto"/>
          <w:u w:val="single"/>
        </w:rPr>
        <w:t>0</w:t>
      </w:r>
      <w:r w:rsidR="006A164F" w:rsidRPr="00EF7F63">
        <w:rPr>
          <w:color w:val="auto"/>
          <w:u w:val="single"/>
        </w:rPr>
        <w:t>308</w:t>
      </w:r>
    </w:p>
    <w:p w14:paraId="20E5AB9E" w14:textId="77777777" w:rsidR="00C01DC7" w:rsidRPr="00EF7F63" w:rsidRDefault="00C01DC7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Appro</w:t>
      </w:r>
      <w:proofErr w:type="spellEnd"/>
      <w:r w:rsidRPr="00EF7F63">
        <w:rPr>
          <w:color w:val="auto"/>
        </w:rPr>
        <w:t>-</w:t>
      </w:r>
      <w:r w:rsidRPr="00EF7F63">
        <w:rPr>
          <w:color w:val="auto"/>
        </w:rPr>
        <w:tab/>
        <w:t>Other</w:t>
      </w:r>
    </w:p>
    <w:p w14:paraId="25F58AE4" w14:textId="77777777" w:rsidR="00C01DC7" w:rsidRPr="00EF7F63" w:rsidRDefault="00C01DC7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priation</w:t>
      </w:r>
      <w:proofErr w:type="spellEnd"/>
      <w:r w:rsidRPr="00EF7F63">
        <w:rPr>
          <w:color w:val="auto"/>
        </w:rPr>
        <w:tab/>
        <w:t>Funds</w:t>
      </w:r>
    </w:p>
    <w:p w14:paraId="57DE1E89" w14:textId="77777777" w:rsidR="00C01DC7" w:rsidRPr="00EF7F63" w:rsidRDefault="00C01DC7" w:rsidP="00B16AD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CA134C9" w14:textId="77777777" w:rsidR="00C01DC7" w:rsidRPr="00EF7F63" w:rsidRDefault="006A164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3</w:t>
      </w:r>
      <w:r w:rsidR="00C01DC7" w:rsidRPr="00EF7F63">
        <w:rPr>
          <w:color w:val="auto"/>
        </w:rPr>
        <w:tab/>
      </w:r>
      <w:r w:rsidRPr="00EF7F63">
        <w:rPr>
          <w:color w:val="auto"/>
        </w:rPr>
        <w:t>Current Expenses</w:t>
      </w:r>
      <w:r w:rsidR="002316B3" w:rsidRPr="00EF7F63">
        <w:rPr>
          <w:color w:val="auto"/>
        </w:rPr>
        <w:tab/>
      </w:r>
      <w:r w:rsidR="002316B3" w:rsidRPr="00EF7F63">
        <w:rPr>
          <w:color w:val="auto"/>
        </w:rPr>
        <w:tab/>
      </w:r>
      <w:r w:rsidRPr="00EF7F63">
        <w:rPr>
          <w:color w:val="auto"/>
        </w:rPr>
        <w:t>13000</w:t>
      </w:r>
      <w:r w:rsidR="002316B3" w:rsidRPr="00EF7F63">
        <w:rPr>
          <w:color w:val="auto"/>
        </w:rPr>
        <w:tab/>
      </w:r>
      <w:r w:rsidR="003736FA" w:rsidRPr="00EF7F63">
        <w:rPr>
          <w:color w:val="auto"/>
        </w:rPr>
        <w:t>$</w:t>
      </w:r>
      <w:r w:rsidR="002316B3" w:rsidRPr="00EF7F63">
        <w:rPr>
          <w:color w:val="auto"/>
        </w:rPr>
        <w:tab/>
      </w:r>
      <w:r w:rsidRPr="00EF7F63">
        <w:rPr>
          <w:color w:val="auto"/>
        </w:rPr>
        <w:t>50,600</w:t>
      </w:r>
    </w:p>
    <w:p w14:paraId="6126D9B3" w14:textId="6BA8E8D3" w:rsidR="006A164F" w:rsidRPr="00EF7F63" w:rsidRDefault="006A164F" w:rsidP="00B16ADB">
      <w:pPr>
        <w:pStyle w:val="EnactingSection"/>
        <w:rPr>
          <w:color w:val="auto"/>
        </w:rPr>
      </w:pPr>
      <w:r w:rsidRPr="00EF7F63">
        <w:rPr>
          <w:color w:val="auto"/>
        </w:rPr>
        <w:t>And, that the total appropriation for the fiscal year ending June 30, 202</w:t>
      </w:r>
      <w:r w:rsidR="00D02989" w:rsidRPr="00EF7F63">
        <w:rPr>
          <w:color w:val="auto"/>
        </w:rPr>
        <w:t>1</w:t>
      </w:r>
      <w:r w:rsidRPr="00EF7F63">
        <w:rPr>
          <w:color w:val="auto"/>
        </w:rPr>
        <w:t>, to fund 31</w:t>
      </w:r>
      <w:r w:rsidR="00D02989" w:rsidRPr="00EF7F63">
        <w:rPr>
          <w:color w:val="auto"/>
        </w:rPr>
        <w:t>9</w:t>
      </w:r>
      <w:r w:rsidRPr="00EF7F63">
        <w:rPr>
          <w:color w:val="auto"/>
        </w:rPr>
        <w:t>8, fiscal year 2021, organization 0308, be supplemented and amended by increasing</w:t>
      </w:r>
      <w:r w:rsidR="00D02989" w:rsidRPr="00EF7F63">
        <w:rPr>
          <w:color w:val="auto"/>
        </w:rPr>
        <w:t xml:space="preserve"> an</w:t>
      </w:r>
      <w:r w:rsidRPr="00EF7F63">
        <w:rPr>
          <w:color w:val="auto"/>
        </w:rPr>
        <w:t xml:space="preserve"> existing item of appropriation as follows:</w:t>
      </w:r>
    </w:p>
    <w:p w14:paraId="59374CE3" w14:textId="77777777" w:rsidR="00D02989" w:rsidRPr="00EF7F63" w:rsidRDefault="00D02989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398D97AD" w14:textId="77777777" w:rsidR="00D02989" w:rsidRPr="00EF7F63" w:rsidRDefault="00D02989" w:rsidP="00B16ADB">
      <w:pPr>
        <w:pStyle w:val="SectionHeading"/>
        <w:widowControl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0800A151" w14:textId="6A00C730" w:rsidR="00D02989" w:rsidRPr="00EF7F63" w:rsidRDefault="00D02989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department of commerce</w:t>
      </w:r>
    </w:p>
    <w:p w14:paraId="1B394F42" w14:textId="1DA4AAB1" w:rsidR="00D02989" w:rsidRPr="00EF7F63" w:rsidRDefault="00D02989" w:rsidP="00B16ADB">
      <w:pPr>
        <w:pStyle w:val="ItemNumber"/>
        <w:rPr>
          <w:color w:val="auto"/>
        </w:rPr>
      </w:pPr>
      <w:r w:rsidRPr="00EF7F63">
        <w:rPr>
          <w:color w:val="auto"/>
        </w:rPr>
        <w:t>168 – Division of Labor –</w:t>
      </w:r>
    </w:p>
    <w:p w14:paraId="00A25E9D" w14:textId="00E506E3" w:rsidR="00D02989" w:rsidRPr="00EF7F63" w:rsidRDefault="00D02989" w:rsidP="00B16ADB">
      <w:pPr>
        <w:pStyle w:val="ItemNumber"/>
        <w:rPr>
          <w:color w:val="auto"/>
        </w:rPr>
      </w:pPr>
      <w:r w:rsidRPr="00EF7F63">
        <w:rPr>
          <w:color w:val="auto"/>
        </w:rPr>
        <w:t>Bedding and Upholstery Fund</w:t>
      </w:r>
    </w:p>
    <w:p w14:paraId="70145305" w14:textId="77777777" w:rsidR="00D02989" w:rsidRPr="00EF7F63" w:rsidRDefault="00D02989" w:rsidP="00B16ADB">
      <w:pPr>
        <w:pStyle w:val="Codecitation"/>
        <w:widowControl/>
        <w:rPr>
          <w:color w:val="auto"/>
        </w:rPr>
      </w:pPr>
      <w:r w:rsidRPr="00EF7F63">
        <w:rPr>
          <w:color w:val="auto"/>
        </w:rPr>
        <w:t>(WV Code Chapter 21)</w:t>
      </w:r>
    </w:p>
    <w:p w14:paraId="56C1EA8A" w14:textId="7E6228C5" w:rsidR="00D02989" w:rsidRPr="00EF7F63" w:rsidRDefault="00D02989" w:rsidP="00B16ADB">
      <w:pPr>
        <w:pStyle w:val="Fund-FY-Org"/>
        <w:widowControl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Pr="00EF7F63">
        <w:rPr>
          <w:color w:val="auto"/>
          <w:u w:val="single"/>
        </w:rPr>
        <w:t>3198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2021</w:t>
      </w:r>
      <w:r w:rsidRPr="00EF7F63">
        <w:rPr>
          <w:color w:val="auto"/>
        </w:rPr>
        <w:t xml:space="preserve"> Org </w:t>
      </w:r>
      <w:r w:rsidRPr="00EF7F63">
        <w:rPr>
          <w:color w:val="auto"/>
          <w:u w:val="single"/>
        </w:rPr>
        <w:t>0308</w:t>
      </w:r>
    </w:p>
    <w:p w14:paraId="684FA1F2" w14:textId="77777777" w:rsidR="00D02989" w:rsidRPr="00EF7F63" w:rsidRDefault="00D02989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Appro</w:t>
      </w:r>
      <w:proofErr w:type="spellEnd"/>
      <w:r w:rsidRPr="00EF7F63">
        <w:rPr>
          <w:color w:val="auto"/>
        </w:rPr>
        <w:t>-</w:t>
      </w:r>
      <w:r w:rsidRPr="00EF7F63">
        <w:rPr>
          <w:color w:val="auto"/>
        </w:rPr>
        <w:tab/>
        <w:t>Other</w:t>
      </w:r>
    </w:p>
    <w:p w14:paraId="5204BDBE" w14:textId="77777777" w:rsidR="00D02989" w:rsidRPr="00EF7F63" w:rsidRDefault="00D02989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priation</w:t>
      </w:r>
      <w:proofErr w:type="spellEnd"/>
      <w:r w:rsidRPr="00EF7F63">
        <w:rPr>
          <w:color w:val="auto"/>
        </w:rPr>
        <w:tab/>
        <w:t>Funds</w:t>
      </w:r>
    </w:p>
    <w:p w14:paraId="1AF01364" w14:textId="77777777" w:rsidR="00D02989" w:rsidRPr="00EF7F63" w:rsidRDefault="00D02989" w:rsidP="00B16AD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335AC1D" w14:textId="4F695111" w:rsidR="00FF649C" w:rsidRPr="00EF7F63" w:rsidRDefault="00FF649C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3</w:t>
      </w:r>
      <w:r w:rsidRPr="00EF7F63">
        <w:rPr>
          <w:color w:val="auto"/>
        </w:rPr>
        <w:tab/>
        <w:t>Current Expenses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13000</w:t>
      </w:r>
      <w:r w:rsidRPr="00EF7F63">
        <w:rPr>
          <w:color w:val="auto"/>
        </w:rPr>
        <w:tab/>
      </w:r>
      <w:r w:rsidR="00181EE5">
        <w:rPr>
          <w:color w:val="auto"/>
        </w:rPr>
        <w:t>$</w:t>
      </w:r>
      <w:r w:rsidRPr="00EF7F63">
        <w:rPr>
          <w:color w:val="auto"/>
        </w:rPr>
        <w:tab/>
        <w:t>102,400</w:t>
      </w:r>
    </w:p>
    <w:p w14:paraId="6A896276" w14:textId="5F8142CD" w:rsidR="00D02989" w:rsidRPr="00EF7F63" w:rsidRDefault="00D02989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6</w:t>
      </w:r>
      <w:r w:rsidRPr="00EF7F63">
        <w:rPr>
          <w:color w:val="auto"/>
        </w:rPr>
        <w:tab/>
        <w:t>BRIM Premium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91300</w:t>
      </w:r>
      <w:r w:rsidRPr="00EF7F63">
        <w:rPr>
          <w:color w:val="auto"/>
        </w:rPr>
        <w:tab/>
      </w:r>
      <w:r w:rsidRPr="00EF7F63">
        <w:rPr>
          <w:color w:val="auto"/>
        </w:rPr>
        <w:tab/>
      </w:r>
      <w:r w:rsidR="00FF649C" w:rsidRPr="00EF7F63">
        <w:rPr>
          <w:color w:val="auto"/>
        </w:rPr>
        <w:t>6,700</w:t>
      </w:r>
    </w:p>
    <w:p w14:paraId="689F3C87" w14:textId="3B8A7BFB" w:rsidR="007D25FE" w:rsidRPr="00EF7F63" w:rsidRDefault="007D25FE" w:rsidP="00B16ADB">
      <w:pPr>
        <w:pStyle w:val="EnactingSection"/>
        <w:rPr>
          <w:color w:val="auto"/>
        </w:rPr>
      </w:pPr>
      <w:r w:rsidRPr="00EF7F63">
        <w:rPr>
          <w:color w:val="auto"/>
        </w:rPr>
        <w:t xml:space="preserve">And, that </w:t>
      </w:r>
      <w:r w:rsidR="00EB2F06" w:rsidRPr="00EF7F63">
        <w:rPr>
          <w:color w:val="auto"/>
        </w:rPr>
        <w:t>C</w:t>
      </w:r>
      <w:r w:rsidR="00281DD0" w:rsidRPr="00EF7F63">
        <w:rPr>
          <w:color w:val="auto"/>
        </w:rPr>
        <w:t xml:space="preserve">hapter </w:t>
      </w:r>
      <w:r w:rsidR="00EB2F06" w:rsidRPr="00EF7F63">
        <w:rPr>
          <w:color w:val="auto"/>
        </w:rPr>
        <w:t>11</w:t>
      </w:r>
      <w:r w:rsidRPr="00EF7F63">
        <w:rPr>
          <w:color w:val="auto"/>
        </w:rPr>
        <w:t>, Acts of the Legislature, Regular Session, 2020, known as the budget bill, be supplemented and amended by adding to Title II, section three thereof, the following:</w:t>
      </w:r>
    </w:p>
    <w:p w14:paraId="69377698" w14:textId="77777777" w:rsidR="007D25FE" w:rsidRPr="00EF7F63" w:rsidRDefault="007D25FE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0FCD8FB2" w14:textId="77777777" w:rsidR="007D25FE" w:rsidRPr="00EF7F63" w:rsidRDefault="007D25FE" w:rsidP="00B16ADB">
      <w:pPr>
        <w:pStyle w:val="SectionHeading"/>
        <w:widowControl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5C0E5769" w14:textId="6676A365" w:rsidR="007D25FE" w:rsidRPr="00EF7F63" w:rsidRDefault="007D25FE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lastRenderedPageBreak/>
        <w:t>department of commerce</w:t>
      </w:r>
    </w:p>
    <w:p w14:paraId="2D3C3661" w14:textId="49948C69" w:rsidR="007D25FE" w:rsidRPr="00EF7F63" w:rsidRDefault="00281DD0" w:rsidP="00B16ADB">
      <w:pPr>
        <w:pStyle w:val="ItemNumber"/>
        <w:rPr>
          <w:color w:val="auto"/>
        </w:rPr>
      </w:pPr>
      <w:r w:rsidRPr="00EF7F63">
        <w:rPr>
          <w:color w:val="auto"/>
        </w:rPr>
        <w:t>17</w:t>
      </w:r>
      <w:r w:rsidR="006D1246" w:rsidRPr="00EF7F63">
        <w:rPr>
          <w:color w:val="auto"/>
        </w:rPr>
        <w:t>3</w:t>
      </w:r>
      <w:r w:rsidRPr="00EF7F63">
        <w:rPr>
          <w:color w:val="auto"/>
        </w:rPr>
        <w:t>a</w:t>
      </w:r>
      <w:r w:rsidR="007D25FE" w:rsidRPr="00EF7F63">
        <w:rPr>
          <w:color w:val="auto"/>
        </w:rPr>
        <w:t xml:space="preserve">– </w:t>
      </w:r>
      <w:r w:rsidRPr="00EF7F63">
        <w:rPr>
          <w:color w:val="auto"/>
        </w:rPr>
        <w:t>Division of Natural Resources</w:t>
      </w:r>
      <w:r w:rsidR="007D25FE" w:rsidRPr="00EF7F63">
        <w:rPr>
          <w:color w:val="auto"/>
        </w:rPr>
        <w:t xml:space="preserve"> –</w:t>
      </w:r>
    </w:p>
    <w:p w14:paraId="79FEFBE7" w14:textId="4D6AB950" w:rsidR="007D25FE" w:rsidRPr="00EF7F63" w:rsidRDefault="007013F2" w:rsidP="00B16ADB">
      <w:pPr>
        <w:pStyle w:val="ItemNumber"/>
        <w:rPr>
          <w:color w:val="auto"/>
        </w:rPr>
      </w:pPr>
      <w:r w:rsidRPr="00EF7F63">
        <w:rPr>
          <w:color w:val="auto"/>
        </w:rPr>
        <w:t>West Virginia</w:t>
      </w:r>
      <w:r w:rsidR="00281DD0" w:rsidRPr="00EF7F63">
        <w:rPr>
          <w:color w:val="auto"/>
        </w:rPr>
        <w:t xml:space="preserve"> Parks and Recreation Endowment Fund</w:t>
      </w:r>
    </w:p>
    <w:p w14:paraId="4612D6DC" w14:textId="1A68EB23" w:rsidR="007D25FE" w:rsidRPr="00EF7F63" w:rsidRDefault="007D25FE" w:rsidP="00B16ADB">
      <w:pPr>
        <w:pStyle w:val="Codecitation"/>
        <w:widowControl/>
        <w:rPr>
          <w:color w:val="auto"/>
        </w:rPr>
      </w:pPr>
      <w:r w:rsidRPr="00EF7F63">
        <w:rPr>
          <w:color w:val="auto"/>
        </w:rPr>
        <w:t xml:space="preserve">(WV Code Chapter </w:t>
      </w:r>
      <w:r w:rsidR="00281DD0" w:rsidRPr="00EF7F63">
        <w:rPr>
          <w:color w:val="auto"/>
        </w:rPr>
        <w:t>20</w:t>
      </w:r>
      <w:r w:rsidRPr="00EF7F63">
        <w:rPr>
          <w:color w:val="auto"/>
        </w:rPr>
        <w:t>)</w:t>
      </w:r>
    </w:p>
    <w:p w14:paraId="5BC99F32" w14:textId="3B1D6537" w:rsidR="007D25FE" w:rsidRPr="00EF7F63" w:rsidRDefault="007D25FE" w:rsidP="00B16ADB">
      <w:pPr>
        <w:pStyle w:val="Fund-FY-Org"/>
        <w:widowControl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="00281DD0" w:rsidRPr="00EF7F63">
        <w:rPr>
          <w:color w:val="auto"/>
          <w:u w:val="single"/>
        </w:rPr>
        <w:t>3211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2021</w:t>
      </w:r>
      <w:r w:rsidRPr="00EF7F63">
        <w:rPr>
          <w:color w:val="auto"/>
        </w:rPr>
        <w:t xml:space="preserve"> Org </w:t>
      </w:r>
      <w:r w:rsidRPr="00EF7F63">
        <w:rPr>
          <w:color w:val="auto"/>
          <w:u w:val="single"/>
        </w:rPr>
        <w:t>03</w:t>
      </w:r>
      <w:r w:rsidR="00281DD0" w:rsidRPr="00EF7F63">
        <w:rPr>
          <w:color w:val="auto"/>
          <w:u w:val="single"/>
        </w:rPr>
        <w:t>10</w:t>
      </w:r>
    </w:p>
    <w:p w14:paraId="60ED22DE" w14:textId="77777777" w:rsidR="007D25FE" w:rsidRPr="00EF7F63" w:rsidRDefault="007D25FE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Appro</w:t>
      </w:r>
      <w:proofErr w:type="spellEnd"/>
      <w:r w:rsidRPr="00EF7F63">
        <w:rPr>
          <w:color w:val="auto"/>
        </w:rPr>
        <w:t>-</w:t>
      </w:r>
      <w:r w:rsidRPr="00EF7F63">
        <w:rPr>
          <w:color w:val="auto"/>
        </w:rPr>
        <w:tab/>
        <w:t>Other</w:t>
      </w:r>
    </w:p>
    <w:p w14:paraId="045F9976" w14:textId="77777777" w:rsidR="007D25FE" w:rsidRPr="00EF7F63" w:rsidRDefault="007D25FE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priation</w:t>
      </w:r>
      <w:proofErr w:type="spellEnd"/>
      <w:r w:rsidRPr="00EF7F63">
        <w:rPr>
          <w:color w:val="auto"/>
        </w:rPr>
        <w:tab/>
        <w:t>Funds</w:t>
      </w:r>
    </w:p>
    <w:p w14:paraId="628EEC2D" w14:textId="77777777" w:rsidR="007D25FE" w:rsidRPr="00EF7F63" w:rsidRDefault="007D25FE" w:rsidP="00B16AD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0076FEA" w14:textId="45AAE64D" w:rsidR="007D25FE" w:rsidRPr="00EF7F63" w:rsidRDefault="00281DD0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1</w:t>
      </w:r>
      <w:r w:rsidR="007D25FE" w:rsidRPr="00EF7F63">
        <w:rPr>
          <w:color w:val="auto"/>
        </w:rPr>
        <w:tab/>
      </w:r>
      <w:r w:rsidRPr="00EF7F63">
        <w:rPr>
          <w:color w:val="auto"/>
        </w:rPr>
        <w:t>Repairs and Alterations</w:t>
      </w:r>
      <w:r w:rsidR="007D25FE" w:rsidRPr="00EF7F63">
        <w:rPr>
          <w:color w:val="auto"/>
        </w:rPr>
        <w:tab/>
      </w:r>
      <w:r w:rsidR="007D25FE" w:rsidRPr="00EF7F63">
        <w:rPr>
          <w:color w:val="auto"/>
        </w:rPr>
        <w:tab/>
      </w:r>
      <w:r w:rsidRPr="00EF7F63">
        <w:rPr>
          <w:color w:val="auto"/>
        </w:rPr>
        <w:t>06400</w:t>
      </w:r>
      <w:r w:rsidR="007D25FE" w:rsidRPr="00EF7F63">
        <w:rPr>
          <w:color w:val="auto"/>
        </w:rPr>
        <w:tab/>
        <w:t>$</w:t>
      </w:r>
      <w:r w:rsidR="007D25FE" w:rsidRPr="00EF7F63">
        <w:rPr>
          <w:color w:val="auto"/>
        </w:rPr>
        <w:tab/>
      </w:r>
      <w:r w:rsidRPr="00EF7F63">
        <w:rPr>
          <w:color w:val="auto"/>
        </w:rPr>
        <w:t>3,000</w:t>
      </w:r>
    </w:p>
    <w:p w14:paraId="4852024C" w14:textId="30F72967" w:rsidR="001C627F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2</w:t>
      </w:r>
      <w:r w:rsidRPr="00EF7F63">
        <w:rPr>
          <w:color w:val="auto"/>
        </w:rPr>
        <w:tab/>
        <w:t xml:space="preserve">Equipment 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07000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2,000</w:t>
      </w:r>
    </w:p>
    <w:p w14:paraId="6547AF23" w14:textId="51CB6A8A" w:rsidR="00281DD0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3</w:t>
      </w:r>
      <w:r w:rsidR="00281DD0" w:rsidRPr="00EF7F63">
        <w:rPr>
          <w:color w:val="auto"/>
        </w:rPr>
        <w:tab/>
        <w:t>Current Expenses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13000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6,000</w:t>
      </w:r>
    </w:p>
    <w:p w14:paraId="45DE014A" w14:textId="08FC9573" w:rsidR="00281DD0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4</w:t>
      </w:r>
      <w:r w:rsidR="00281DD0" w:rsidRPr="00EF7F63">
        <w:rPr>
          <w:color w:val="auto"/>
        </w:rPr>
        <w:tab/>
        <w:t>Buildings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25800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3,000</w:t>
      </w:r>
    </w:p>
    <w:p w14:paraId="3F6FBDC5" w14:textId="1912DE31" w:rsidR="00281DD0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5</w:t>
      </w:r>
      <w:r w:rsidR="00281DD0" w:rsidRPr="00EF7F63">
        <w:rPr>
          <w:color w:val="auto"/>
        </w:rPr>
        <w:tab/>
        <w:t>Other Assets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69000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4,000</w:t>
      </w:r>
    </w:p>
    <w:p w14:paraId="3D3A11ED" w14:textId="4FCA4028" w:rsidR="00281DD0" w:rsidRPr="00EF7F63" w:rsidRDefault="00281DD0" w:rsidP="00B16ADB">
      <w:pPr>
        <w:pStyle w:val="SupplementalText"/>
        <w:widowControl/>
        <w:rPr>
          <w:color w:val="auto"/>
          <w:u w:val="single"/>
        </w:rPr>
      </w:pPr>
      <w:r w:rsidRPr="00EF7F63">
        <w:rPr>
          <w:color w:val="auto"/>
        </w:rPr>
        <w:t>6</w:t>
      </w:r>
      <w:r w:rsidRPr="00EF7F63">
        <w:rPr>
          <w:color w:val="auto"/>
        </w:rPr>
        <w:tab/>
        <w:t>Land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73000</w:t>
      </w:r>
      <w:r w:rsidRPr="00EF7F63">
        <w:rPr>
          <w:color w:val="auto"/>
        </w:rPr>
        <w:tab/>
      </w:r>
      <w:r w:rsidRPr="00EF7F63">
        <w:rPr>
          <w:color w:val="auto"/>
          <w:u w:val="single"/>
        </w:rPr>
        <w:tab/>
        <w:t>2,000</w:t>
      </w:r>
    </w:p>
    <w:p w14:paraId="1D0C13E1" w14:textId="76B2D82A" w:rsidR="00281DD0" w:rsidRPr="00EF7F63" w:rsidRDefault="00281DD0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ab/>
      </w:r>
      <w:r w:rsidR="002C3A8A" w:rsidRPr="00EF7F63">
        <w:rPr>
          <w:color w:val="auto"/>
        </w:rPr>
        <w:tab/>
      </w:r>
      <w:r w:rsidRPr="00EF7F63">
        <w:rPr>
          <w:color w:val="auto"/>
        </w:rPr>
        <w:t>Total</w:t>
      </w:r>
      <w:r w:rsidRPr="00EF7F63">
        <w:rPr>
          <w:color w:val="auto"/>
        </w:rPr>
        <w:tab/>
      </w:r>
      <w:r w:rsidRPr="00EF7F63">
        <w:rPr>
          <w:color w:val="auto"/>
        </w:rPr>
        <w:tab/>
      </w:r>
      <w:r w:rsidRPr="00EF7F63">
        <w:rPr>
          <w:color w:val="auto"/>
        </w:rPr>
        <w:tab/>
        <w:t>$              20,000</w:t>
      </w:r>
      <w:r w:rsidRPr="00EF7F63">
        <w:rPr>
          <w:color w:val="auto"/>
        </w:rPr>
        <w:tab/>
      </w:r>
    </w:p>
    <w:p w14:paraId="7F465DD2" w14:textId="7C5F2E8A" w:rsidR="007D25FE" w:rsidRPr="00EF7F63" w:rsidRDefault="007D25FE" w:rsidP="00B16ADB">
      <w:pPr>
        <w:pStyle w:val="SupplementalText"/>
        <w:widowControl/>
        <w:rPr>
          <w:color w:val="auto"/>
        </w:rPr>
        <w:sectPr w:rsidR="007D25FE" w:rsidRPr="00EF7F63" w:rsidSect="00B16A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49D18BCD" w14:textId="77777777" w:rsidR="009474BA" w:rsidRPr="00EF7F63" w:rsidRDefault="009474BA" w:rsidP="00B16ADB">
      <w:pPr>
        <w:pStyle w:val="Note"/>
        <w:widowControl/>
        <w:rPr>
          <w:color w:val="auto"/>
        </w:rPr>
      </w:pPr>
    </w:p>
    <w:p w14:paraId="498A46F6" w14:textId="137D5278" w:rsidR="00585841" w:rsidRPr="00EF7F63" w:rsidRDefault="00CF1DCA" w:rsidP="00B16ADB">
      <w:pPr>
        <w:pStyle w:val="Note"/>
        <w:widowControl/>
        <w:rPr>
          <w:color w:val="auto"/>
        </w:rPr>
      </w:pPr>
      <w:r w:rsidRPr="00EF7F63">
        <w:rPr>
          <w:color w:val="auto"/>
        </w:rPr>
        <w:t>NOTE: The</w:t>
      </w:r>
      <w:r w:rsidR="006865E9" w:rsidRPr="00EF7F63">
        <w:rPr>
          <w:color w:val="auto"/>
        </w:rPr>
        <w:t xml:space="preserve"> purpose of</w:t>
      </w:r>
      <w:r w:rsidR="0004473B" w:rsidRPr="00EF7F63">
        <w:rPr>
          <w:color w:val="auto"/>
        </w:rPr>
        <w:t xml:space="preserve"> this</w:t>
      </w:r>
      <w:r w:rsidR="006865E9" w:rsidRPr="00EF7F63">
        <w:rPr>
          <w:color w:val="auto"/>
        </w:rPr>
        <w:t xml:space="preserve"> </w:t>
      </w:r>
      <w:r w:rsidR="00913C51" w:rsidRPr="00EF7F63">
        <w:rPr>
          <w:color w:val="auto"/>
        </w:rPr>
        <w:t>supplemental appropriation bill is to</w:t>
      </w:r>
      <w:r w:rsidR="001C3895" w:rsidRPr="00EF7F63">
        <w:rPr>
          <w:color w:val="auto"/>
        </w:rPr>
        <w:t xml:space="preserve"> </w:t>
      </w:r>
      <w:r w:rsidR="00913C51" w:rsidRPr="00EF7F63">
        <w:rPr>
          <w:color w:val="auto"/>
        </w:rPr>
        <w:t>su</w:t>
      </w:r>
      <w:r w:rsidR="00301523" w:rsidRPr="00EF7F63">
        <w:rPr>
          <w:color w:val="auto"/>
        </w:rPr>
        <w:t xml:space="preserve">pplement, amend, </w:t>
      </w:r>
      <w:r w:rsidR="00281DD0" w:rsidRPr="00EF7F63">
        <w:rPr>
          <w:color w:val="auto"/>
        </w:rPr>
        <w:t xml:space="preserve">add new </w:t>
      </w:r>
      <w:r w:rsidR="00301523" w:rsidRPr="00EF7F63">
        <w:rPr>
          <w:color w:val="auto"/>
        </w:rPr>
        <w:t>and increase</w:t>
      </w:r>
      <w:r w:rsidR="001C3895" w:rsidRPr="00EF7F63">
        <w:rPr>
          <w:color w:val="auto"/>
        </w:rPr>
        <w:t xml:space="preserve"> </w:t>
      </w:r>
      <w:r w:rsidR="00913C51" w:rsidRPr="00EF7F63">
        <w:rPr>
          <w:color w:val="auto"/>
        </w:rPr>
        <w:t>item</w:t>
      </w:r>
      <w:r w:rsidR="002316B3" w:rsidRPr="00EF7F63">
        <w:rPr>
          <w:color w:val="auto"/>
        </w:rPr>
        <w:t>s</w:t>
      </w:r>
      <w:r w:rsidR="00913C51" w:rsidRPr="00EF7F63">
        <w:rPr>
          <w:color w:val="auto"/>
        </w:rPr>
        <w:t xml:space="preserve"> of appropriation in the aforesaid account for the designated spending unit for expendi</w:t>
      </w:r>
      <w:r w:rsidR="00F726DC" w:rsidRPr="00EF7F63">
        <w:rPr>
          <w:color w:val="auto"/>
        </w:rPr>
        <w:t>ture during the fiscal year 20</w:t>
      </w:r>
      <w:r w:rsidR="002316B3" w:rsidRPr="00EF7F63">
        <w:rPr>
          <w:color w:val="auto"/>
        </w:rPr>
        <w:t>2</w:t>
      </w:r>
      <w:r w:rsidR="00281DD0" w:rsidRPr="00EF7F63">
        <w:rPr>
          <w:color w:val="auto"/>
        </w:rPr>
        <w:t>1</w:t>
      </w:r>
      <w:r w:rsidR="00913C51" w:rsidRPr="00EF7F63">
        <w:rPr>
          <w:color w:val="auto"/>
        </w:rPr>
        <w:t>.</w:t>
      </w:r>
    </w:p>
    <w:sectPr w:rsidR="00585841" w:rsidRPr="00EF7F63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63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FCB03" w14:textId="7360DA7C" w:rsidR="003522E8" w:rsidRDefault="00352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5574" w14:textId="196733C6" w:rsidR="003522E8" w:rsidRDefault="003522E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A14A30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A14A3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41F5CD73" w:rsidR="00C33014" w:rsidRPr="00C33014" w:rsidRDefault="003522E8" w:rsidP="00C33014">
    <w:pPr>
      <w:pStyle w:val="HeaderStyle"/>
    </w:pPr>
    <w:r w:rsidRPr="00B16ADB">
      <w:rPr>
        <w:sz w:val="22"/>
        <w:szCs w:val="22"/>
      </w:rPr>
      <w:t>Intr</w:t>
    </w:r>
    <w:r w:rsidR="00B16ADB">
      <w:rPr>
        <w:sz w:val="22"/>
        <w:szCs w:val="22"/>
      </w:rPr>
      <w:t>oduced</w:t>
    </w:r>
    <w:r w:rsidRPr="00B16ADB">
      <w:rPr>
        <w:sz w:val="22"/>
        <w:szCs w:val="22"/>
      </w:rPr>
      <w:t xml:space="preserve"> </w:t>
    </w:r>
    <w:r w:rsidR="00EF4615" w:rsidRPr="00B16ADB">
      <w:rPr>
        <w:sz w:val="22"/>
        <w:szCs w:val="22"/>
      </w:rPr>
      <w:t>HB</w:t>
    </w:r>
    <w:r w:rsidR="001C5694" w:rsidRPr="00B16ADB">
      <w:rPr>
        <w:sz w:val="22"/>
        <w:szCs w:val="22"/>
      </w:rPr>
      <w:t xml:space="preserve"> 2899</w:t>
    </w:r>
    <w:r w:rsidR="00C33014" w:rsidRPr="00B16ADB">
      <w:rPr>
        <w:sz w:val="22"/>
        <w:szCs w:val="22"/>
      </w:rPr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6E37CEAE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473B"/>
    <w:rsid w:val="00077322"/>
    <w:rsid w:val="00085D22"/>
    <w:rsid w:val="000A2D92"/>
    <w:rsid w:val="000A46C0"/>
    <w:rsid w:val="000C5C77"/>
    <w:rsid w:val="0010070F"/>
    <w:rsid w:val="00133546"/>
    <w:rsid w:val="0015112E"/>
    <w:rsid w:val="001525AC"/>
    <w:rsid w:val="001552E7"/>
    <w:rsid w:val="00181EE5"/>
    <w:rsid w:val="00190A37"/>
    <w:rsid w:val="001C279E"/>
    <w:rsid w:val="001C3895"/>
    <w:rsid w:val="001C5694"/>
    <w:rsid w:val="001C627F"/>
    <w:rsid w:val="001D459E"/>
    <w:rsid w:val="002316B3"/>
    <w:rsid w:val="0027011C"/>
    <w:rsid w:val="00274200"/>
    <w:rsid w:val="00277FE9"/>
    <w:rsid w:val="00281DD0"/>
    <w:rsid w:val="002879FB"/>
    <w:rsid w:val="002A0269"/>
    <w:rsid w:val="002A14C6"/>
    <w:rsid w:val="002A407E"/>
    <w:rsid w:val="002C3A8A"/>
    <w:rsid w:val="002F1B05"/>
    <w:rsid w:val="00301523"/>
    <w:rsid w:val="00303684"/>
    <w:rsid w:val="0030622E"/>
    <w:rsid w:val="00314854"/>
    <w:rsid w:val="00320CD1"/>
    <w:rsid w:val="00321E3B"/>
    <w:rsid w:val="003522E8"/>
    <w:rsid w:val="0037110C"/>
    <w:rsid w:val="003736FA"/>
    <w:rsid w:val="003D31C4"/>
    <w:rsid w:val="0042544A"/>
    <w:rsid w:val="00427CEF"/>
    <w:rsid w:val="0049386C"/>
    <w:rsid w:val="004C13DD"/>
    <w:rsid w:val="004E3441"/>
    <w:rsid w:val="00544F6B"/>
    <w:rsid w:val="00585841"/>
    <w:rsid w:val="005A5366"/>
    <w:rsid w:val="006057A9"/>
    <w:rsid w:val="00637E73"/>
    <w:rsid w:val="006636E9"/>
    <w:rsid w:val="00683198"/>
    <w:rsid w:val="006865E9"/>
    <w:rsid w:val="00691F3E"/>
    <w:rsid w:val="00694BFB"/>
    <w:rsid w:val="006A106B"/>
    <w:rsid w:val="006A164F"/>
    <w:rsid w:val="006D1246"/>
    <w:rsid w:val="006D4036"/>
    <w:rsid w:val="006E3772"/>
    <w:rsid w:val="006E42E4"/>
    <w:rsid w:val="006F05E0"/>
    <w:rsid w:val="007013F2"/>
    <w:rsid w:val="00715F46"/>
    <w:rsid w:val="0072496E"/>
    <w:rsid w:val="007272DF"/>
    <w:rsid w:val="00763D0B"/>
    <w:rsid w:val="00780D4B"/>
    <w:rsid w:val="007D25FE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474BA"/>
    <w:rsid w:val="00980327"/>
    <w:rsid w:val="0098653C"/>
    <w:rsid w:val="00992A81"/>
    <w:rsid w:val="009A10CF"/>
    <w:rsid w:val="009C1F10"/>
    <w:rsid w:val="009E3E89"/>
    <w:rsid w:val="009F1067"/>
    <w:rsid w:val="00A14A30"/>
    <w:rsid w:val="00A31E01"/>
    <w:rsid w:val="00A527AD"/>
    <w:rsid w:val="00A718CF"/>
    <w:rsid w:val="00A74F57"/>
    <w:rsid w:val="00A86A6E"/>
    <w:rsid w:val="00AB5376"/>
    <w:rsid w:val="00AC0DE6"/>
    <w:rsid w:val="00AE48A0"/>
    <w:rsid w:val="00AF0208"/>
    <w:rsid w:val="00AF1663"/>
    <w:rsid w:val="00B00934"/>
    <w:rsid w:val="00B16ADB"/>
    <w:rsid w:val="00B16F25"/>
    <w:rsid w:val="00B24422"/>
    <w:rsid w:val="00B400B2"/>
    <w:rsid w:val="00B5533A"/>
    <w:rsid w:val="00B62FA2"/>
    <w:rsid w:val="00B80AF4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02989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62F48"/>
    <w:rsid w:val="00E724F9"/>
    <w:rsid w:val="00E831B3"/>
    <w:rsid w:val="00EB2F06"/>
    <w:rsid w:val="00EC2062"/>
    <w:rsid w:val="00EE70CB"/>
    <w:rsid w:val="00EF4615"/>
    <w:rsid w:val="00EF5682"/>
    <w:rsid w:val="00EF7F63"/>
    <w:rsid w:val="00F00CE0"/>
    <w:rsid w:val="00F05366"/>
    <w:rsid w:val="00F229C8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B16ADB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B16AD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B16ADB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B16AD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8</cp:revision>
  <cp:lastPrinted>2020-01-30T16:46:00Z</cp:lastPrinted>
  <dcterms:created xsi:type="dcterms:W3CDTF">2021-03-02T14:21:00Z</dcterms:created>
  <dcterms:modified xsi:type="dcterms:W3CDTF">2021-03-17T15:52:00Z</dcterms:modified>
</cp:coreProperties>
</file>